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40" w:rsidRDefault="005305FD" w:rsidP="00AC57E3">
      <w:pPr>
        <w:ind w:firstLine="0"/>
        <w:jc w:val="center"/>
      </w:pPr>
      <w:r>
        <w:rPr>
          <w:noProof/>
        </w:rPr>
        <w:drawing>
          <wp:inline distT="0" distB="0" distL="0" distR="0">
            <wp:extent cx="702945" cy="661670"/>
            <wp:effectExtent l="19050" t="19050" r="1905" b="50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4440" w:rsidRDefault="00494440" w:rsidP="00AC57E3">
      <w:pPr>
        <w:ind w:firstLine="0"/>
        <w:jc w:val="center"/>
      </w:pPr>
    </w:p>
    <w:p w:rsidR="00AC57E3" w:rsidRPr="00CD6CC5" w:rsidRDefault="00AC57E3" w:rsidP="00883142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AC57E3" w:rsidRPr="00CD6CC5" w:rsidRDefault="00E51289" w:rsidP="00883142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AC57E3" w:rsidRPr="00CD6CC5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AC57E3" w:rsidRDefault="00AC57E3" w:rsidP="00AC57E3">
      <w:pPr>
        <w:ind w:firstLine="0"/>
        <w:jc w:val="center"/>
      </w:pPr>
    </w:p>
    <w:p w:rsidR="00AC57E3" w:rsidRDefault="00123DA6" w:rsidP="00883142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F0E15" w:rsidRDefault="005F0E15" w:rsidP="00AC57E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0E15" w:rsidRDefault="005F0E15" w:rsidP="00AC57E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0E15" w:rsidRPr="005305FD" w:rsidRDefault="005305FD" w:rsidP="005F0E15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305FD">
        <w:rPr>
          <w:rFonts w:ascii="Times New Roman" w:hAnsi="Times New Roman"/>
          <w:sz w:val="24"/>
          <w:szCs w:val="24"/>
        </w:rPr>
        <w:t>06.12.2019 № 366</w:t>
      </w:r>
    </w:p>
    <w:p w:rsidR="005305FD" w:rsidRPr="00756C2D" w:rsidRDefault="005305FD" w:rsidP="005305FD">
      <w:pPr>
        <w:widowControl/>
        <w:autoSpaceDE/>
        <w:autoSpaceDN/>
        <w:adjustRightInd/>
        <w:ind w:right="4721" w:firstLine="0"/>
        <w:rPr>
          <w:rFonts w:ascii="Times New Roman" w:hAnsi="Times New Roman"/>
          <w:b/>
          <w:bCs/>
          <w:sz w:val="24"/>
          <w:szCs w:val="24"/>
        </w:rPr>
      </w:pPr>
      <w:r w:rsidRPr="002A6BAF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городско</w:t>
      </w:r>
      <w:r>
        <w:rPr>
          <w:rFonts w:ascii="Times New Roman" w:hAnsi="Times New Roman"/>
          <w:b/>
          <w:sz w:val="24"/>
          <w:szCs w:val="24"/>
        </w:rPr>
        <w:t>го округа «поселок Палана» от 24.08.2018 №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102</w:t>
      </w:r>
      <w:r w:rsidRPr="002A6BA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«поселок Палана»</w:t>
      </w:r>
      <w:r w:rsidRPr="002A6BAF">
        <w:rPr>
          <w:rFonts w:ascii="Times New Roman" w:hAnsi="Times New Roman"/>
          <w:b/>
          <w:bCs/>
          <w:sz w:val="24"/>
          <w:szCs w:val="24"/>
        </w:rPr>
        <w:tab/>
      </w:r>
    </w:p>
    <w:p w:rsidR="00A91FBA" w:rsidRPr="00A91FBA" w:rsidRDefault="00A91FBA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FA7653" w:rsidP="000766D0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FA7653">
        <w:rPr>
          <w:rFonts w:ascii="Times New Roman" w:hAnsi="Times New Roman"/>
          <w:sz w:val="24"/>
          <w:szCs w:val="24"/>
        </w:rPr>
        <w:t>В связи с кадровыми изменениями в составе Администрации городского округа «поселок Палана»,</w:t>
      </w:r>
    </w:p>
    <w:p w:rsidR="00FA7653" w:rsidRDefault="00FA7653" w:rsidP="000766D0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23DA6" w:rsidRDefault="00123DA6" w:rsidP="00A91FBA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ПОСТАНОВЛЯЕТ:</w:t>
      </w:r>
    </w:p>
    <w:p w:rsidR="00123DA6" w:rsidRPr="00756C2D" w:rsidRDefault="00123DA6" w:rsidP="00A91FBA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10EF4" w:rsidRDefault="002A6BAF" w:rsidP="00F10EF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2D0B">
        <w:rPr>
          <w:rFonts w:ascii="Times New Roman" w:hAnsi="Times New Roman"/>
          <w:sz w:val="24"/>
          <w:szCs w:val="24"/>
        </w:rPr>
        <w:t>1</w:t>
      </w:r>
      <w:r w:rsidRPr="00F10EF4">
        <w:rPr>
          <w:rFonts w:ascii="Times New Roman" w:hAnsi="Times New Roman"/>
          <w:sz w:val="24"/>
          <w:szCs w:val="24"/>
        </w:rPr>
        <w:t>.</w:t>
      </w:r>
      <w:r w:rsidR="00F10EF4" w:rsidRPr="00F10EF4">
        <w:rPr>
          <w:rFonts w:ascii="Times New Roman" w:hAnsi="Times New Roman"/>
          <w:sz w:val="24"/>
          <w:szCs w:val="24"/>
        </w:rPr>
        <w:t xml:space="preserve"> </w:t>
      </w:r>
      <w:r w:rsidR="005305FD" w:rsidRPr="00F10EF4">
        <w:rPr>
          <w:rFonts w:ascii="Times New Roman" w:hAnsi="Times New Roman"/>
          <w:sz w:val="24"/>
          <w:szCs w:val="24"/>
        </w:rPr>
        <w:t>Внести в</w:t>
      </w:r>
      <w:r w:rsidR="00F10EF4" w:rsidRPr="00F10EF4">
        <w:rPr>
          <w:rFonts w:ascii="Times New Roman" w:hAnsi="Times New Roman"/>
          <w:sz w:val="24"/>
          <w:szCs w:val="24"/>
        </w:rPr>
        <w:t xml:space="preserve"> состав Комиссии по</w:t>
      </w:r>
      <w:r w:rsidR="00F10EF4">
        <w:rPr>
          <w:rFonts w:ascii="Times New Roman" w:hAnsi="Times New Roman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городского округа «поселок Палана», утвержденного</w:t>
      </w:r>
      <w:r w:rsidR="00F10EF4" w:rsidRPr="00F10EF4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«поселок Палана» от </w:t>
      </w:r>
      <w:r w:rsidR="00F10EF4">
        <w:rPr>
          <w:rFonts w:ascii="Times New Roman" w:hAnsi="Times New Roman"/>
          <w:sz w:val="24"/>
          <w:szCs w:val="24"/>
        </w:rPr>
        <w:t>24.08</w:t>
      </w:r>
      <w:r w:rsidR="00F10EF4" w:rsidRPr="00F10EF4">
        <w:rPr>
          <w:rFonts w:ascii="Times New Roman" w:hAnsi="Times New Roman"/>
          <w:sz w:val="24"/>
          <w:szCs w:val="24"/>
        </w:rPr>
        <w:t>.2018 №</w:t>
      </w:r>
      <w:r w:rsidR="00F10EF4">
        <w:rPr>
          <w:rFonts w:ascii="Times New Roman" w:hAnsi="Times New Roman"/>
          <w:sz w:val="24"/>
          <w:szCs w:val="24"/>
        </w:rPr>
        <w:t>102</w:t>
      </w:r>
      <w:r w:rsidR="00F10EF4" w:rsidRPr="00F10EF4">
        <w:rPr>
          <w:rFonts w:ascii="Times New Roman" w:hAnsi="Times New Roman"/>
          <w:sz w:val="24"/>
          <w:szCs w:val="24"/>
        </w:rPr>
        <w:t>, изменения, изложив его в редакции согласно приложению.</w:t>
      </w:r>
      <w:r>
        <w:rPr>
          <w:rFonts w:ascii="Times New Roman" w:hAnsi="Times New Roman"/>
          <w:sz w:val="24"/>
          <w:szCs w:val="24"/>
        </w:rPr>
        <w:tab/>
      </w:r>
    </w:p>
    <w:p w:rsidR="002A6BAF" w:rsidRPr="008C2D0B" w:rsidRDefault="00F10EF4" w:rsidP="002A6BAF">
      <w:pPr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6BAF">
        <w:rPr>
          <w:rFonts w:ascii="Times New Roman" w:hAnsi="Times New Roman"/>
          <w:sz w:val="24"/>
          <w:szCs w:val="24"/>
        </w:rPr>
        <w:t>2</w:t>
      </w:r>
      <w:r w:rsidR="002A6BAF" w:rsidRPr="008C2D0B">
        <w:rPr>
          <w:rFonts w:ascii="Times New Roman" w:hAnsi="Times New Roman"/>
          <w:sz w:val="24"/>
          <w:szCs w:val="24"/>
        </w:rPr>
        <w:t>.</w:t>
      </w:r>
      <w:r w:rsidR="002A6BAF">
        <w:rPr>
          <w:rFonts w:ascii="Times New Roman" w:hAnsi="Times New Roman"/>
          <w:sz w:val="24"/>
          <w:szCs w:val="24"/>
        </w:rPr>
        <w:t xml:space="preserve"> </w:t>
      </w:r>
      <w:r w:rsidR="002A6BAF" w:rsidRPr="008C2D0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2A6BAF" w:rsidRPr="00923D28">
        <w:rPr>
          <w:rFonts w:ascii="Times New Roman" w:hAnsi="Times New Roman"/>
          <w:sz w:val="24"/>
          <w:szCs w:val="24"/>
        </w:rPr>
        <w:t>вступает в силу с момента подписания</w:t>
      </w:r>
      <w:r w:rsidR="002A6BAF" w:rsidRPr="008C2D0B">
        <w:rPr>
          <w:rFonts w:ascii="Times New Roman" w:hAnsi="Times New Roman"/>
          <w:sz w:val="24"/>
          <w:szCs w:val="24"/>
        </w:rPr>
        <w:t>.</w:t>
      </w:r>
    </w:p>
    <w:p w:rsidR="00A91FBA" w:rsidRDefault="002A6BAF" w:rsidP="002A6BAF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8C2D0B">
        <w:rPr>
          <w:rFonts w:ascii="Times New Roman" w:hAnsi="Times New Roman"/>
          <w:sz w:val="24"/>
          <w:szCs w:val="24"/>
        </w:rPr>
        <w:t xml:space="preserve">. Контроль </w:t>
      </w:r>
      <w:r>
        <w:rPr>
          <w:rFonts w:ascii="Times New Roman" w:hAnsi="Times New Roman"/>
          <w:sz w:val="24"/>
          <w:szCs w:val="24"/>
        </w:rPr>
        <w:t>исполнения</w:t>
      </w:r>
      <w:r w:rsidRPr="008C2D0B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A91FBA" w:rsidRPr="00A91FBA" w:rsidRDefault="00A91FBA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8"/>
        <w:gridCol w:w="3113"/>
      </w:tblGrid>
      <w:tr w:rsidR="00A91FBA" w:rsidRPr="00A91FBA" w:rsidTr="00756C2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A6BAF" w:rsidRDefault="002A6BAF" w:rsidP="00A91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A6BAF" w:rsidRDefault="002A6BAF" w:rsidP="00A91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A6BAF" w:rsidRDefault="002A6BAF" w:rsidP="00A91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исполняющий полномочия</w:t>
            </w:r>
          </w:p>
          <w:p w:rsidR="00A91FBA" w:rsidRPr="00A91FBA" w:rsidRDefault="002A6BAF" w:rsidP="00A91FB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A91FBA">
              <w:rPr>
                <w:rFonts w:ascii="Times New Roman" w:hAnsi="Times New Roman"/>
                <w:sz w:val="24"/>
                <w:szCs w:val="24"/>
              </w:rPr>
              <w:t xml:space="preserve"> городского округа «поселок Палана»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A6BAF" w:rsidRDefault="00A91FBA" w:rsidP="00E05C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2A6BAF" w:rsidRDefault="002A6BAF" w:rsidP="00E05C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A6BAF" w:rsidRDefault="002A6BAF" w:rsidP="00E05C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91FBA" w:rsidRPr="00A91FBA" w:rsidRDefault="002A6BAF" w:rsidP="00E05C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64F05">
              <w:rPr>
                <w:rFonts w:ascii="Times New Roman" w:hAnsi="Times New Roman"/>
                <w:sz w:val="24"/>
                <w:szCs w:val="24"/>
              </w:rPr>
              <w:t>А.А. Ульянов</w:t>
            </w:r>
          </w:p>
        </w:tc>
      </w:tr>
    </w:tbl>
    <w:p w:rsidR="00A91FBA" w:rsidRDefault="00A91FBA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0766D0" w:rsidRDefault="000766D0" w:rsidP="00A91FB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C232E4" w:rsidRDefault="00C232E4" w:rsidP="00792FDC">
      <w:pPr>
        <w:widowControl/>
        <w:spacing w:before="108" w:after="108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7EB4" w:rsidRDefault="00BE7EB4" w:rsidP="005305FD">
      <w:pPr>
        <w:widowControl/>
        <w:spacing w:before="108" w:after="108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7EB4" w:rsidRPr="00BE7EB4" w:rsidRDefault="00BE7EB4" w:rsidP="005305FD">
      <w:pPr>
        <w:widowControl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E7EB4">
        <w:rPr>
          <w:rFonts w:ascii="Times New Roman" w:hAnsi="Times New Roman"/>
          <w:sz w:val="24"/>
          <w:szCs w:val="24"/>
        </w:rPr>
        <w:t>Приложение</w:t>
      </w:r>
    </w:p>
    <w:p w:rsidR="00BE7EB4" w:rsidRPr="00BE7EB4" w:rsidRDefault="00BE7EB4" w:rsidP="005305FD">
      <w:pPr>
        <w:widowControl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E7EB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E7EB4" w:rsidRPr="00BE7EB4" w:rsidRDefault="00BE7EB4" w:rsidP="005305FD">
      <w:pPr>
        <w:widowControl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BE7EB4">
        <w:rPr>
          <w:rFonts w:ascii="Times New Roman" w:hAnsi="Times New Roman"/>
          <w:sz w:val="24"/>
          <w:szCs w:val="24"/>
        </w:rPr>
        <w:t>городского округа «поселок Палана»</w:t>
      </w:r>
    </w:p>
    <w:p w:rsidR="00BE7EB4" w:rsidRPr="005305FD" w:rsidRDefault="00B11729" w:rsidP="005305FD">
      <w:pPr>
        <w:widowControl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5305FD">
        <w:rPr>
          <w:rFonts w:ascii="Times New Roman" w:hAnsi="Times New Roman"/>
          <w:sz w:val="24"/>
          <w:szCs w:val="24"/>
        </w:rPr>
        <w:t xml:space="preserve">от </w:t>
      </w:r>
      <w:r w:rsidR="007768FD" w:rsidRPr="005305FD">
        <w:rPr>
          <w:rFonts w:ascii="Times New Roman" w:hAnsi="Times New Roman"/>
          <w:sz w:val="24"/>
          <w:szCs w:val="24"/>
        </w:rPr>
        <w:t>06.12.2019</w:t>
      </w:r>
      <w:r w:rsidRPr="005305FD">
        <w:rPr>
          <w:rFonts w:ascii="Times New Roman" w:hAnsi="Times New Roman"/>
          <w:sz w:val="24"/>
          <w:szCs w:val="24"/>
        </w:rPr>
        <w:t xml:space="preserve"> № </w:t>
      </w:r>
      <w:r w:rsidR="007768FD" w:rsidRPr="005305FD">
        <w:rPr>
          <w:rFonts w:ascii="Times New Roman" w:hAnsi="Times New Roman"/>
          <w:sz w:val="24"/>
          <w:szCs w:val="24"/>
        </w:rPr>
        <w:t>366</w:t>
      </w:r>
    </w:p>
    <w:p w:rsidR="00BE7EB4" w:rsidRPr="00BE7EB4" w:rsidRDefault="00BE7EB4" w:rsidP="00BE7EB4">
      <w:pPr>
        <w:widowControl/>
        <w:spacing w:before="108" w:after="108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7EB4" w:rsidRPr="00BE7EB4" w:rsidRDefault="00BE7EB4" w:rsidP="00BE7EB4">
      <w:pPr>
        <w:widowControl/>
        <w:spacing w:before="108" w:after="108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7EB4">
        <w:rPr>
          <w:rFonts w:ascii="Times New Roman" w:hAnsi="Times New Roman"/>
          <w:b/>
          <w:sz w:val="24"/>
          <w:szCs w:val="24"/>
        </w:rPr>
        <w:t xml:space="preserve">Состав </w:t>
      </w:r>
      <w:r w:rsidR="00EB37C1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«поселок Палана»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704"/>
      </w:tblGrid>
      <w:tr w:rsidR="00BE7EB4" w:rsidRPr="009D01F5" w:rsidTr="005305FD">
        <w:tc>
          <w:tcPr>
            <w:tcW w:w="4695" w:type="dxa"/>
            <w:shd w:val="clear" w:color="auto" w:fill="auto"/>
          </w:tcPr>
          <w:p w:rsidR="00BE7EB4" w:rsidRPr="009D01F5" w:rsidRDefault="00BE7EB4" w:rsidP="009D01F5">
            <w:pPr>
              <w:widowControl/>
              <w:spacing w:before="108" w:after="108"/>
              <w:ind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EB4" w:rsidRPr="009D01F5" w:rsidRDefault="00BE7EB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1F5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BE7EB4" w:rsidRPr="009D01F5" w:rsidRDefault="005305FD" w:rsidP="005305FD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05FD">
              <w:rPr>
                <w:rFonts w:ascii="Times New Roman" w:hAnsi="Times New Roman"/>
                <w:sz w:val="24"/>
                <w:szCs w:val="24"/>
              </w:rPr>
              <w:t>Абрамов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5FD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4704" w:type="dxa"/>
            <w:shd w:val="clear" w:color="auto" w:fill="auto"/>
          </w:tcPr>
          <w:p w:rsidR="00BE7EB4" w:rsidRPr="009D01F5" w:rsidRDefault="00BE7EB4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E7EB4" w:rsidRPr="009D01F5" w:rsidRDefault="00BE7EB4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E7EB4" w:rsidRPr="009D01F5" w:rsidRDefault="00BE7EB4" w:rsidP="005305FD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F5">
              <w:rPr>
                <w:rFonts w:ascii="Times New Roman" w:hAnsi="Times New Roman"/>
                <w:sz w:val="24"/>
                <w:szCs w:val="24"/>
              </w:rPr>
              <w:t xml:space="preserve">- заместитель Главы </w:t>
            </w:r>
            <w:r w:rsidR="005305FD">
              <w:rPr>
                <w:rFonts w:ascii="Times New Roman" w:hAnsi="Times New Roman"/>
                <w:sz w:val="24"/>
                <w:szCs w:val="24"/>
              </w:rPr>
              <w:t>а</w:t>
            </w:r>
            <w:r w:rsidRPr="009D01F5">
              <w:rPr>
                <w:rFonts w:ascii="Times New Roman" w:hAnsi="Times New Roman"/>
                <w:sz w:val="24"/>
                <w:szCs w:val="24"/>
              </w:rPr>
              <w:t>дминистрации городского округа «поселок Палана»</w:t>
            </w:r>
          </w:p>
        </w:tc>
      </w:tr>
      <w:tr w:rsidR="00BE7EB4" w:rsidRPr="009D01F5" w:rsidTr="005305FD">
        <w:tc>
          <w:tcPr>
            <w:tcW w:w="4695" w:type="dxa"/>
            <w:shd w:val="clear" w:color="auto" w:fill="auto"/>
          </w:tcPr>
          <w:p w:rsidR="00BE7EB4" w:rsidRPr="009D01F5" w:rsidRDefault="00BE7EB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1F5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5305FD" w:rsidRPr="005305FD" w:rsidRDefault="005305FD" w:rsidP="005305FD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05FD">
              <w:rPr>
                <w:rFonts w:ascii="Times New Roman" w:hAnsi="Times New Roman"/>
                <w:sz w:val="24"/>
                <w:szCs w:val="24"/>
              </w:rPr>
              <w:t>Андрейкина Ольга Леонтьевна</w:t>
            </w:r>
          </w:p>
          <w:p w:rsidR="00BE7EB4" w:rsidRPr="009D01F5" w:rsidRDefault="00BE7EB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:rsidR="00BE7EB4" w:rsidRPr="009D01F5" w:rsidRDefault="00BE7EB4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E7EB4" w:rsidRPr="009D01F5" w:rsidRDefault="00BE7EB4" w:rsidP="005305FD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F5">
              <w:rPr>
                <w:rFonts w:ascii="Times New Roman" w:hAnsi="Times New Roman"/>
                <w:sz w:val="24"/>
                <w:szCs w:val="24"/>
              </w:rPr>
              <w:t>-</w:t>
            </w:r>
            <w:r w:rsidR="000D7CA9" w:rsidRPr="009D0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5FD" w:rsidRPr="005305F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5305FD">
              <w:rPr>
                <w:rFonts w:ascii="Times New Roman" w:hAnsi="Times New Roman"/>
                <w:sz w:val="24"/>
                <w:szCs w:val="24"/>
              </w:rPr>
              <w:t>а</w:t>
            </w:r>
            <w:r w:rsidR="005305FD" w:rsidRPr="005305FD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«поселок Палана» - </w:t>
            </w:r>
            <w:r w:rsidR="005305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305FD" w:rsidRPr="005305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городского округа</w:t>
            </w:r>
            <w:r w:rsidR="0053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5FD" w:rsidRPr="009D01F5">
              <w:rPr>
                <w:rFonts w:ascii="Times New Roman" w:hAnsi="Times New Roman"/>
                <w:sz w:val="24"/>
                <w:szCs w:val="24"/>
              </w:rPr>
              <w:t>«поселок Палана»</w:t>
            </w:r>
          </w:p>
        </w:tc>
      </w:tr>
      <w:tr w:rsidR="009306EB" w:rsidRPr="009D01F5" w:rsidTr="005305FD">
        <w:tc>
          <w:tcPr>
            <w:tcW w:w="4695" w:type="dxa"/>
            <w:shd w:val="clear" w:color="auto" w:fill="auto"/>
          </w:tcPr>
          <w:p w:rsidR="009306EB" w:rsidRPr="009D01F5" w:rsidRDefault="009306EB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1F5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  <w:p w:rsidR="009306EB" w:rsidRPr="009D01F5" w:rsidRDefault="00E61DB5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1F5">
              <w:rPr>
                <w:rFonts w:ascii="Times New Roman" w:hAnsi="Times New Roman"/>
                <w:sz w:val="24"/>
                <w:szCs w:val="24"/>
              </w:rPr>
              <w:t>Урбановичене</w:t>
            </w:r>
            <w:proofErr w:type="spellEnd"/>
            <w:r w:rsidRPr="009D01F5"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4704" w:type="dxa"/>
            <w:shd w:val="clear" w:color="auto" w:fill="auto"/>
          </w:tcPr>
          <w:p w:rsidR="009306EB" w:rsidRPr="009D01F5" w:rsidRDefault="009306EB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306EB" w:rsidRPr="009D01F5" w:rsidRDefault="009306EB" w:rsidP="00E61DB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0EF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E61DB5" w:rsidRPr="009D01F5">
              <w:rPr>
                <w:rFonts w:ascii="Times New Roman" w:hAnsi="Times New Roman"/>
                <w:sz w:val="24"/>
                <w:szCs w:val="24"/>
              </w:rPr>
              <w:t>инспектор по кадрам отдела правовой организационно-кадровой работы Администрации городского округа «поселок Палана»</w:t>
            </w:r>
          </w:p>
        </w:tc>
      </w:tr>
      <w:tr w:rsidR="000D7CA9" w:rsidRPr="009D01F5" w:rsidTr="005305FD">
        <w:tc>
          <w:tcPr>
            <w:tcW w:w="4695" w:type="dxa"/>
            <w:shd w:val="clear" w:color="auto" w:fill="auto"/>
          </w:tcPr>
          <w:p w:rsidR="000D7CA9" w:rsidRPr="009D01F5" w:rsidRDefault="000D7CA9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01F5">
              <w:rPr>
                <w:rFonts w:ascii="Times New Roman" w:hAnsi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4704" w:type="dxa"/>
            <w:shd w:val="clear" w:color="auto" w:fill="auto"/>
          </w:tcPr>
          <w:p w:rsidR="000D7CA9" w:rsidRPr="009D01F5" w:rsidRDefault="000D7CA9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CA9" w:rsidRPr="009D01F5" w:rsidTr="005305FD">
        <w:tc>
          <w:tcPr>
            <w:tcW w:w="4695" w:type="dxa"/>
            <w:shd w:val="clear" w:color="auto" w:fill="auto"/>
          </w:tcPr>
          <w:p w:rsidR="000D7CA9" w:rsidRPr="009D01F5" w:rsidRDefault="000D7CA9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7CA9" w:rsidRPr="009D01F5" w:rsidRDefault="005305FD" w:rsidP="005305FD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5FD">
              <w:rPr>
                <w:rFonts w:ascii="Times New Roman" w:hAnsi="Times New Roman"/>
                <w:sz w:val="24"/>
                <w:szCs w:val="24"/>
              </w:rPr>
              <w:t>Арцуева</w:t>
            </w:r>
            <w:proofErr w:type="spellEnd"/>
            <w:r w:rsidRPr="0053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5FD">
              <w:rPr>
                <w:rFonts w:ascii="Times New Roman" w:hAnsi="Times New Roman"/>
                <w:sz w:val="24"/>
                <w:szCs w:val="24"/>
              </w:rPr>
              <w:t>Зугаша</w:t>
            </w:r>
            <w:proofErr w:type="spellEnd"/>
            <w:r w:rsidRPr="0053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5FD">
              <w:rPr>
                <w:rFonts w:ascii="Times New Roman" w:hAnsi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4704" w:type="dxa"/>
            <w:shd w:val="clear" w:color="auto" w:fill="auto"/>
          </w:tcPr>
          <w:p w:rsidR="000D7CA9" w:rsidRPr="009D01F5" w:rsidRDefault="000D7CA9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7CA9" w:rsidRPr="009D01F5" w:rsidRDefault="000D7CA9" w:rsidP="00233676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05FD" w:rsidRPr="005305FD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 городского округа «поселок Палана»</w:t>
            </w:r>
            <w:r w:rsidRPr="009D01F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D7CA9" w:rsidRPr="009D01F5" w:rsidTr="005305FD">
        <w:tc>
          <w:tcPr>
            <w:tcW w:w="4695" w:type="dxa"/>
            <w:shd w:val="clear" w:color="auto" w:fill="auto"/>
          </w:tcPr>
          <w:p w:rsidR="00F10EF4" w:rsidRDefault="00F10EF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Побералис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  <w:p w:rsidR="00F10EF4" w:rsidRDefault="00F10EF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0EF4" w:rsidRDefault="00F10EF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0EF4" w:rsidRDefault="00F10EF4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7CA9" w:rsidRPr="009D01F5" w:rsidRDefault="000D7CA9" w:rsidP="009D01F5">
            <w:pPr>
              <w:widowControl/>
              <w:spacing w:before="108" w:after="108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F5">
              <w:rPr>
                <w:rFonts w:ascii="Times New Roman" w:hAnsi="Times New Roman"/>
                <w:sz w:val="24"/>
                <w:szCs w:val="24"/>
              </w:rPr>
              <w:t>Степанов Александр Викторович</w:t>
            </w:r>
          </w:p>
        </w:tc>
        <w:tc>
          <w:tcPr>
            <w:tcW w:w="4704" w:type="dxa"/>
            <w:shd w:val="clear" w:color="auto" w:fill="auto"/>
          </w:tcPr>
          <w:p w:rsidR="00F10EF4" w:rsidRDefault="00F10EF4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</w:t>
            </w:r>
            <w:r w:rsidRPr="009D01F5">
              <w:rPr>
                <w:rFonts w:ascii="Times New Roman" w:hAnsi="Times New Roman"/>
                <w:sz w:val="24"/>
                <w:szCs w:val="24"/>
              </w:rPr>
              <w:t xml:space="preserve"> отдела правовой организационно-кадровой работы Администрации городского округа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0EF4" w:rsidRDefault="00F10EF4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D7CA9" w:rsidRPr="009D01F5" w:rsidRDefault="000D7CA9" w:rsidP="009D01F5">
            <w:pPr>
              <w:widowControl/>
              <w:spacing w:before="108" w:after="108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01F5">
              <w:rPr>
                <w:rFonts w:ascii="Times New Roman" w:hAnsi="Times New Roman"/>
                <w:sz w:val="24"/>
                <w:szCs w:val="24"/>
              </w:rPr>
              <w:t>- начальник отдела образования, социальной защиты, культуры и спорта Администрации городского округа «по</w:t>
            </w:r>
            <w:r w:rsidR="00F10EF4">
              <w:rPr>
                <w:rFonts w:ascii="Times New Roman" w:hAnsi="Times New Roman"/>
                <w:sz w:val="24"/>
                <w:szCs w:val="24"/>
              </w:rPr>
              <w:t>селок Палана».</w:t>
            </w:r>
          </w:p>
        </w:tc>
      </w:tr>
    </w:tbl>
    <w:p w:rsidR="002B0EB6" w:rsidRPr="00BE7EB4" w:rsidRDefault="002B0EB6" w:rsidP="005305FD">
      <w:pPr>
        <w:widowControl/>
        <w:spacing w:before="108" w:after="108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sectPr w:rsidR="002B0EB6" w:rsidRPr="00BE7EB4" w:rsidSect="00BE7EB4">
      <w:footerReference w:type="even" r:id="rId9"/>
      <w:footerReference w:type="default" r:id="rId10"/>
      <w:pgSz w:w="11900" w:h="16800"/>
      <w:pgMar w:top="1134" w:right="80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E6" w:rsidRDefault="008B6AE6">
      <w:r>
        <w:separator/>
      </w:r>
    </w:p>
  </w:endnote>
  <w:endnote w:type="continuationSeparator" w:id="0">
    <w:p w:rsidR="008B6AE6" w:rsidRDefault="008B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FC" w:rsidRDefault="009534FC" w:rsidP="00D222F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34FC" w:rsidRDefault="009534FC" w:rsidP="00E729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FC" w:rsidRDefault="009534FC" w:rsidP="00CA2F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E6" w:rsidRDefault="008B6AE6">
      <w:r>
        <w:separator/>
      </w:r>
    </w:p>
  </w:footnote>
  <w:footnote w:type="continuationSeparator" w:id="0">
    <w:p w:rsidR="008B6AE6" w:rsidRDefault="008B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B4F03F3"/>
    <w:multiLevelType w:val="hybridMultilevel"/>
    <w:tmpl w:val="B060086E"/>
    <w:lvl w:ilvl="0" w:tplc="9DBA7FE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E1148"/>
    <w:multiLevelType w:val="hybridMultilevel"/>
    <w:tmpl w:val="5C86F082"/>
    <w:lvl w:ilvl="0" w:tplc="2892D810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7327A"/>
    <w:multiLevelType w:val="multilevel"/>
    <w:tmpl w:val="DC600A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CAD32ED"/>
    <w:multiLevelType w:val="hybridMultilevel"/>
    <w:tmpl w:val="E2A20B30"/>
    <w:lvl w:ilvl="0" w:tplc="989E7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9B194A"/>
    <w:multiLevelType w:val="hybridMultilevel"/>
    <w:tmpl w:val="4398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D3F79"/>
    <w:multiLevelType w:val="hybridMultilevel"/>
    <w:tmpl w:val="AFDC021E"/>
    <w:lvl w:ilvl="0" w:tplc="6B0E99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4BD3916"/>
    <w:multiLevelType w:val="hybridMultilevel"/>
    <w:tmpl w:val="9B520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11"/>
    <w:rsid w:val="00001D5D"/>
    <w:rsid w:val="00005792"/>
    <w:rsid w:val="00013F52"/>
    <w:rsid w:val="00016829"/>
    <w:rsid w:val="0001738F"/>
    <w:rsid w:val="00020319"/>
    <w:rsid w:val="00032268"/>
    <w:rsid w:val="0003398D"/>
    <w:rsid w:val="0003615B"/>
    <w:rsid w:val="000432F4"/>
    <w:rsid w:val="00053D02"/>
    <w:rsid w:val="000544F0"/>
    <w:rsid w:val="000562B9"/>
    <w:rsid w:val="00056963"/>
    <w:rsid w:val="00064956"/>
    <w:rsid w:val="000665E6"/>
    <w:rsid w:val="00066A11"/>
    <w:rsid w:val="00066B4D"/>
    <w:rsid w:val="00067ABD"/>
    <w:rsid w:val="00075E86"/>
    <w:rsid w:val="000766D0"/>
    <w:rsid w:val="00077E16"/>
    <w:rsid w:val="0008185F"/>
    <w:rsid w:val="000A0008"/>
    <w:rsid w:val="000A18C2"/>
    <w:rsid w:val="000A1A95"/>
    <w:rsid w:val="000B0CD2"/>
    <w:rsid w:val="000B1D4A"/>
    <w:rsid w:val="000B3D21"/>
    <w:rsid w:val="000C4E70"/>
    <w:rsid w:val="000C68A9"/>
    <w:rsid w:val="000D5F49"/>
    <w:rsid w:val="000D7CA9"/>
    <w:rsid w:val="000E0445"/>
    <w:rsid w:val="000E0530"/>
    <w:rsid w:val="000E0FED"/>
    <w:rsid w:val="000E5310"/>
    <w:rsid w:val="000E638A"/>
    <w:rsid w:val="001004CE"/>
    <w:rsid w:val="00106E1D"/>
    <w:rsid w:val="001108CF"/>
    <w:rsid w:val="00113F04"/>
    <w:rsid w:val="00115262"/>
    <w:rsid w:val="0012221D"/>
    <w:rsid w:val="001229BA"/>
    <w:rsid w:val="00123117"/>
    <w:rsid w:val="00123332"/>
    <w:rsid w:val="00123DA6"/>
    <w:rsid w:val="00131232"/>
    <w:rsid w:val="00131B3C"/>
    <w:rsid w:val="00134F3F"/>
    <w:rsid w:val="00137FAE"/>
    <w:rsid w:val="00143178"/>
    <w:rsid w:val="00146B02"/>
    <w:rsid w:val="001510AD"/>
    <w:rsid w:val="001554FC"/>
    <w:rsid w:val="00163074"/>
    <w:rsid w:val="00176C27"/>
    <w:rsid w:val="00180AAA"/>
    <w:rsid w:val="00180E17"/>
    <w:rsid w:val="00180E25"/>
    <w:rsid w:val="00180E38"/>
    <w:rsid w:val="001817DE"/>
    <w:rsid w:val="001905A8"/>
    <w:rsid w:val="00191842"/>
    <w:rsid w:val="0019246D"/>
    <w:rsid w:val="00195750"/>
    <w:rsid w:val="001A5530"/>
    <w:rsid w:val="001A643A"/>
    <w:rsid w:val="001B250F"/>
    <w:rsid w:val="001B5D66"/>
    <w:rsid w:val="001C0ECE"/>
    <w:rsid w:val="001C0FC3"/>
    <w:rsid w:val="001C2208"/>
    <w:rsid w:val="001C3B05"/>
    <w:rsid w:val="001C43B0"/>
    <w:rsid w:val="001C7338"/>
    <w:rsid w:val="001D0529"/>
    <w:rsid w:val="001D3A48"/>
    <w:rsid w:val="001D733E"/>
    <w:rsid w:val="001E3A4F"/>
    <w:rsid w:val="001E3E87"/>
    <w:rsid w:val="001F22C0"/>
    <w:rsid w:val="001F2ABE"/>
    <w:rsid w:val="001F2E8A"/>
    <w:rsid w:val="001F48B3"/>
    <w:rsid w:val="001F6434"/>
    <w:rsid w:val="0020211D"/>
    <w:rsid w:val="002034EB"/>
    <w:rsid w:val="00204FBF"/>
    <w:rsid w:val="00216989"/>
    <w:rsid w:val="0022106B"/>
    <w:rsid w:val="002238FE"/>
    <w:rsid w:val="0022776F"/>
    <w:rsid w:val="0022789C"/>
    <w:rsid w:val="00227EE5"/>
    <w:rsid w:val="00233676"/>
    <w:rsid w:val="00242C5F"/>
    <w:rsid w:val="00243797"/>
    <w:rsid w:val="002459FB"/>
    <w:rsid w:val="00251BFD"/>
    <w:rsid w:val="00256778"/>
    <w:rsid w:val="00257FC9"/>
    <w:rsid w:val="00260344"/>
    <w:rsid w:val="00261621"/>
    <w:rsid w:val="00262A93"/>
    <w:rsid w:val="00266BEE"/>
    <w:rsid w:val="00267B0F"/>
    <w:rsid w:val="00267F9C"/>
    <w:rsid w:val="0027071F"/>
    <w:rsid w:val="00273053"/>
    <w:rsid w:val="00276494"/>
    <w:rsid w:val="002779AB"/>
    <w:rsid w:val="00291F42"/>
    <w:rsid w:val="0029288F"/>
    <w:rsid w:val="0029783F"/>
    <w:rsid w:val="002A2441"/>
    <w:rsid w:val="002A4FF9"/>
    <w:rsid w:val="002A5FD9"/>
    <w:rsid w:val="002A6BAF"/>
    <w:rsid w:val="002A7BD0"/>
    <w:rsid w:val="002B0EB6"/>
    <w:rsid w:val="002C1A60"/>
    <w:rsid w:val="002C4C83"/>
    <w:rsid w:val="002D2499"/>
    <w:rsid w:val="002D2A86"/>
    <w:rsid w:val="002D2F08"/>
    <w:rsid w:val="002D2F70"/>
    <w:rsid w:val="002E1823"/>
    <w:rsid w:val="002E315F"/>
    <w:rsid w:val="002E4910"/>
    <w:rsid w:val="002E49B1"/>
    <w:rsid w:val="002F0FE7"/>
    <w:rsid w:val="002F1429"/>
    <w:rsid w:val="002F408E"/>
    <w:rsid w:val="002F5730"/>
    <w:rsid w:val="002F5B8E"/>
    <w:rsid w:val="002F653A"/>
    <w:rsid w:val="002F6C04"/>
    <w:rsid w:val="00301A58"/>
    <w:rsid w:val="003104CD"/>
    <w:rsid w:val="00310F92"/>
    <w:rsid w:val="003200A3"/>
    <w:rsid w:val="003245BE"/>
    <w:rsid w:val="00332F7E"/>
    <w:rsid w:val="003410F1"/>
    <w:rsid w:val="00342C23"/>
    <w:rsid w:val="00347E09"/>
    <w:rsid w:val="0035059D"/>
    <w:rsid w:val="00350D6A"/>
    <w:rsid w:val="003604C4"/>
    <w:rsid w:val="00364A36"/>
    <w:rsid w:val="00372594"/>
    <w:rsid w:val="00372890"/>
    <w:rsid w:val="00381AC7"/>
    <w:rsid w:val="00382C38"/>
    <w:rsid w:val="003833CE"/>
    <w:rsid w:val="003908C1"/>
    <w:rsid w:val="0039335A"/>
    <w:rsid w:val="003A0438"/>
    <w:rsid w:val="003A200E"/>
    <w:rsid w:val="003A5443"/>
    <w:rsid w:val="003A7DAA"/>
    <w:rsid w:val="003B2A87"/>
    <w:rsid w:val="003B2B70"/>
    <w:rsid w:val="003B732A"/>
    <w:rsid w:val="003C42E2"/>
    <w:rsid w:val="003C7715"/>
    <w:rsid w:val="003C7A57"/>
    <w:rsid w:val="003D0495"/>
    <w:rsid w:val="003E1B83"/>
    <w:rsid w:val="003E42DD"/>
    <w:rsid w:val="003F13D0"/>
    <w:rsid w:val="003F31F3"/>
    <w:rsid w:val="003F354C"/>
    <w:rsid w:val="003F425F"/>
    <w:rsid w:val="003F6633"/>
    <w:rsid w:val="003F72CF"/>
    <w:rsid w:val="004012D8"/>
    <w:rsid w:val="0040495E"/>
    <w:rsid w:val="00405C67"/>
    <w:rsid w:val="00406215"/>
    <w:rsid w:val="004144AD"/>
    <w:rsid w:val="00414A9C"/>
    <w:rsid w:val="00414EA2"/>
    <w:rsid w:val="00417013"/>
    <w:rsid w:val="00421C72"/>
    <w:rsid w:val="00422524"/>
    <w:rsid w:val="00426901"/>
    <w:rsid w:val="00430967"/>
    <w:rsid w:val="00436136"/>
    <w:rsid w:val="00436965"/>
    <w:rsid w:val="004413BE"/>
    <w:rsid w:val="00441BB9"/>
    <w:rsid w:val="00442533"/>
    <w:rsid w:val="0044370B"/>
    <w:rsid w:val="00444044"/>
    <w:rsid w:val="0045045B"/>
    <w:rsid w:val="004524A1"/>
    <w:rsid w:val="0047155B"/>
    <w:rsid w:val="0047711A"/>
    <w:rsid w:val="00477C9B"/>
    <w:rsid w:val="00481371"/>
    <w:rsid w:val="00482FB7"/>
    <w:rsid w:val="00484F84"/>
    <w:rsid w:val="00485B97"/>
    <w:rsid w:val="00486258"/>
    <w:rsid w:val="0048725B"/>
    <w:rsid w:val="0049124F"/>
    <w:rsid w:val="00491CE8"/>
    <w:rsid w:val="00494440"/>
    <w:rsid w:val="00494A0F"/>
    <w:rsid w:val="004968BC"/>
    <w:rsid w:val="004A3C3D"/>
    <w:rsid w:val="004A711B"/>
    <w:rsid w:val="004B16ED"/>
    <w:rsid w:val="004B512B"/>
    <w:rsid w:val="004B7C95"/>
    <w:rsid w:val="004C1DCB"/>
    <w:rsid w:val="004C3E64"/>
    <w:rsid w:val="004C48C2"/>
    <w:rsid w:val="004C5C8F"/>
    <w:rsid w:val="004C640C"/>
    <w:rsid w:val="004C7867"/>
    <w:rsid w:val="004D0763"/>
    <w:rsid w:val="004D0A52"/>
    <w:rsid w:val="004D703E"/>
    <w:rsid w:val="004E1A47"/>
    <w:rsid w:val="004E4D18"/>
    <w:rsid w:val="004E54FA"/>
    <w:rsid w:val="004E67F2"/>
    <w:rsid w:val="004F2546"/>
    <w:rsid w:val="004F4ACF"/>
    <w:rsid w:val="00503334"/>
    <w:rsid w:val="00511157"/>
    <w:rsid w:val="0051341D"/>
    <w:rsid w:val="00514CF7"/>
    <w:rsid w:val="0051501F"/>
    <w:rsid w:val="00515387"/>
    <w:rsid w:val="0052115B"/>
    <w:rsid w:val="00521998"/>
    <w:rsid w:val="00523E50"/>
    <w:rsid w:val="005305FD"/>
    <w:rsid w:val="00531891"/>
    <w:rsid w:val="00532ED0"/>
    <w:rsid w:val="00535911"/>
    <w:rsid w:val="00535EEF"/>
    <w:rsid w:val="00536A00"/>
    <w:rsid w:val="005457C1"/>
    <w:rsid w:val="00546512"/>
    <w:rsid w:val="0054665F"/>
    <w:rsid w:val="00554FED"/>
    <w:rsid w:val="00557492"/>
    <w:rsid w:val="005608FD"/>
    <w:rsid w:val="00561D0F"/>
    <w:rsid w:val="00572671"/>
    <w:rsid w:val="00572F0F"/>
    <w:rsid w:val="005757F3"/>
    <w:rsid w:val="00576D10"/>
    <w:rsid w:val="00576FB1"/>
    <w:rsid w:val="00581FCF"/>
    <w:rsid w:val="00590D85"/>
    <w:rsid w:val="005928DF"/>
    <w:rsid w:val="005B0DA7"/>
    <w:rsid w:val="005B21AA"/>
    <w:rsid w:val="005B3E1E"/>
    <w:rsid w:val="005B408E"/>
    <w:rsid w:val="005B5AD3"/>
    <w:rsid w:val="005C2EAF"/>
    <w:rsid w:val="005C315C"/>
    <w:rsid w:val="005C418F"/>
    <w:rsid w:val="005C5464"/>
    <w:rsid w:val="005C68D9"/>
    <w:rsid w:val="005C7854"/>
    <w:rsid w:val="005D104A"/>
    <w:rsid w:val="005D3086"/>
    <w:rsid w:val="005D662B"/>
    <w:rsid w:val="005E3478"/>
    <w:rsid w:val="005E4E7F"/>
    <w:rsid w:val="005E5804"/>
    <w:rsid w:val="005F0CD0"/>
    <w:rsid w:val="005F0E15"/>
    <w:rsid w:val="005F32D0"/>
    <w:rsid w:val="00600ACC"/>
    <w:rsid w:val="0060666A"/>
    <w:rsid w:val="006136DE"/>
    <w:rsid w:val="00613FB2"/>
    <w:rsid w:val="00623B71"/>
    <w:rsid w:val="00634C86"/>
    <w:rsid w:val="00635707"/>
    <w:rsid w:val="006374CB"/>
    <w:rsid w:val="00651E85"/>
    <w:rsid w:val="00653C35"/>
    <w:rsid w:val="006604D0"/>
    <w:rsid w:val="00661076"/>
    <w:rsid w:val="00665FAA"/>
    <w:rsid w:val="0066686D"/>
    <w:rsid w:val="006677CB"/>
    <w:rsid w:val="006718CE"/>
    <w:rsid w:val="00673D1A"/>
    <w:rsid w:val="006768EA"/>
    <w:rsid w:val="006771CB"/>
    <w:rsid w:val="006819BD"/>
    <w:rsid w:val="00683660"/>
    <w:rsid w:val="00690450"/>
    <w:rsid w:val="006919C0"/>
    <w:rsid w:val="00691FD8"/>
    <w:rsid w:val="00696072"/>
    <w:rsid w:val="006A3092"/>
    <w:rsid w:val="006A4607"/>
    <w:rsid w:val="006B0FDE"/>
    <w:rsid w:val="006B1681"/>
    <w:rsid w:val="006B28DF"/>
    <w:rsid w:val="006B6F6C"/>
    <w:rsid w:val="006B6F90"/>
    <w:rsid w:val="006C4FE9"/>
    <w:rsid w:val="006D1201"/>
    <w:rsid w:val="006D1F71"/>
    <w:rsid w:val="006D37B9"/>
    <w:rsid w:val="006D46B3"/>
    <w:rsid w:val="006D4969"/>
    <w:rsid w:val="006E5B24"/>
    <w:rsid w:val="006E6890"/>
    <w:rsid w:val="006E76E6"/>
    <w:rsid w:val="006E7921"/>
    <w:rsid w:val="006F4773"/>
    <w:rsid w:val="006F67C9"/>
    <w:rsid w:val="006F7D68"/>
    <w:rsid w:val="00705F79"/>
    <w:rsid w:val="00706662"/>
    <w:rsid w:val="0071331B"/>
    <w:rsid w:val="00716E9C"/>
    <w:rsid w:val="00721477"/>
    <w:rsid w:val="007277CA"/>
    <w:rsid w:val="0073341D"/>
    <w:rsid w:val="007351BB"/>
    <w:rsid w:val="00735558"/>
    <w:rsid w:val="00740466"/>
    <w:rsid w:val="007439B7"/>
    <w:rsid w:val="00747C45"/>
    <w:rsid w:val="00750689"/>
    <w:rsid w:val="0075200A"/>
    <w:rsid w:val="00753C9D"/>
    <w:rsid w:val="0075680A"/>
    <w:rsid w:val="00756C2D"/>
    <w:rsid w:val="00760883"/>
    <w:rsid w:val="007616D9"/>
    <w:rsid w:val="00762DA4"/>
    <w:rsid w:val="0077333B"/>
    <w:rsid w:val="00773392"/>
    <w:rsid w:val="00775ED2"/>
    <w:rsid w:val="007768FD"/>
    <w:rsid w:val="00776934"/>
    <w:rsid w:val="0077702B"/>
    <w:rsid w:val="00783C9A"/>
    <w:rsid w:val="00785555"/>
    <w:rsid w:val="00790128"/>
    <w:rsid w:val="00791A61"/>
    <w:rsid w:val="00791BED"/>
    <w:rsid w:val="0079286F"/>
    <w:rsid w:val="00792FDC"/>
    <w:rsid w:val="007930FD"/>
    <w:rsid w:val="007968E8"/>
    <w:rsid w:val="007B4E2E"/>
    <w:rsid w:val="007C159F"/>
    <w:rsid w:val="007D3458"/>
    <w:rsid w:val="007D567E"/>
    <w:rsid w:val="007D632F"/>
    <w:rsid w:val="007D79E5"/>
    <w:rsid w:val="007E0CC2"/>
    <w:rsid w:val="007E6AB5"/>
    <w:rsid w:val="007F585C"/>
    <w:rsid w:val="007F5A74"/>
    <w:rsid w:val="008049A1"/>
    <w:rsid w:val="00806490"/>
    <w:rsid w:val="00811BF1"/>
    <w:rsid w:val="008143E0"/>
    <w:rsid w:val="00821198"/>
    <w:rsid w:val="00823F08"/>
    <w:rsid w:val="0082487F"/>
    <w:rsid w:val="00824DE5"/>
    <w:rsid w:val="0084017D"/>
    <w:rsid w:val="00841B1E"/>
    <w:rsid w:val="00843AE0"/>
    <w:rsid w:val="00854E85"/>
    <w:rsid w:val="008650CD"/>
    <w:rsid w:val="00867BE4"/>
    <w:rsid w:val="00870348"/>
    <w:rsid w:val="008727BE"/>
    <w:rsid w:val="0087331F"/>
    <w:rsid w:val="00873EB1"/>
    <w:rsid w:val="00874E39"/>
    <w:rsid w:val="00883142"/>
    <w:rsid w:val="00883365"/>
    <w:rsid w:val="00886378"/>
    <w:rsid w:val="008960CE"/>
    <w:rsid w:val="00897D72"/>
    <w:rsid w:val="008A1F41"/>
    <w:rsid w:val="008A2114"/>
    <w:rsid w:val="008A45E1"/>
    <w:rsid w:val="008A66B7"/>
    <w:rsid w:val="008B1912"/>
    <w:rsid w:val="008B6303"/>
    <w:rsid w:val="008B6AE6"/>
    <w:rsid w:val="008C0876"/>
    <w:rsid w:val="008C147F"/>
    <w:rsid w:val="008C5696"/>
    <w:rsid w:val="008C722C"/>
    <w:rsid w:val="008C7879"/>
    <w:rsid w:val="008D05AE"/>
    <w:rsid w:val="008D2844"/>
    <w:rsid w:val="008D37A8"/>
    <w:rsid w:val="008D42D2"/>
    <w:rsid w:val="008D5D38"/>
    <w:rsid w:val="008E071C"/>
    <w:rsid w:val="008E355C"/>
    <w:rsid w:val="008E4902"/>
    <w:rsid w:val="008F0700"/>
    <w:rsid w:val="008F1E03"/>
    <w:rsid w:val="008F35A2"/>
    <w:rsid w:val="008F43EA"/>
    <w:rsid w:val="008F7E07"/>
    <w:rsid w:val="009032F4"/>
    <w:rsid w:val="00905DA1"/>
    <w:rsid w:val="009068DE"/>
    <w:rsid w:val="00911448"/>
    <w:rsid w:val="00912F11"/>
    <w:rsid w:val="00913127"/>
    <w:rsid w:val="00914845"/>
    <w:rsid w:val="00915CD8"/>
    <w:rsid w:val="00916523"/>
    <w:rsid w:val="0092033D"/>
    <w:rsid w:val="00925094"/>
    <w:rsid w:val="009306EB"/>
    <w:rsid w:val="00941030"/>
    <w:rsid w:val="00945473"/>
    <w:rsid w:val="00951AAA"/>
    <w:rsid w:val="00951F59"/>
    <w:rsid w:val="009534FC"/>
    <w:rsid w:val="00962708"/>
    <w:rsid w:val="0096582C"/>
    <w:rsid w:val="00966B82"/>
    <w:rsid w:val="0096700E"/>
    <w:rsid w:val="009734D4"/>
    <w:rsid w:val="009767ED"/>
    <w:rsid w:val="00983B38"/>
    <w:rsid w:val="00984954"/>
    <w:rsid w:val="00985C1D"/>
    <w:rsid w:val="00993B9E"/>
    <w:rsid w:val="00997C90"/>
    <w:rsid w:val="009A08D5"/>
    <w:rsid w:val="009A1ED4"/>
    <w:rsid w:val="009A46F2"/>
    <w:rsid w:val="009A4938"/>
    <w:rsid w:val="009A6EE5"/>
    <w:rsid w:val="009A7F0E"/>
    <w:rsid w:val="009B0420"/>
    <w:rsid w:val="009C09F3"/>
    <w:rsid w:val="009C4606"/>
    <w:rsid w:val="009D01F5"/>
    <w:rsid w:val="009D0A32"/>
    <w:rsid w:val="009D5851"/>
    <w:rsid w:val="009E1ED8"/>
    <w:rsid w:val="009E2573"/>
    <w:rsid w:val="009E26BE"/>
    <w:rsid w:val="009E792B"/>
    <w:rsid w:val="009F51C8"/>
    <w:rsid w:val="00A100EA"/>
    <w:rsid w:val="00A10CD3"/>
    <w:rsid w:val="00A11149"/>
    <w:rsid w:val="00A111B8"/>
    <w:rsid w:val="00A134B9"/>
    <w:rsid w:val="00A157D7"/>
    <w:rsid w:val="00A25F53"/>
    <w:rsid w:val="00A26117"/>
    <w:rsid w:val="00A3115A"/>
    <w:rsid w:val="00A32D08"/>
    <w:rsid w:val="00A366D7"/>
    <w:rsid w:val="00A3707C"/>
    <w:rsid w:val="00A37AA7"/>
    <w:rsid w:val="00A41398"/>
    <w:rsid w:val="00A45B8F"/>
    <w:rsid w:val="00A56205"/>
    <w:rsid w:val="00A566D7"/>
    <w:rsid w:val="00A64339"/>
    <w:rsid w:val="00A64406"/>
    <w:rsid w:val="00A7231C"/>
    <w:rsid w:val="00A8049D"/>
    <w:rsid w:val="00A81800"/>
    <w:rsid w:val="00A84BAE"/>
    <w:rsid w:val="00A87BBC"/>
    <w:rsid w:val="00A906F3"/>
    <w:rsid w:val="00A9150F"/>
    <w:rsid w:val="00A91FBA"/>
    <w:rsid w:val="00A95833"/>
    <w:rsid w:val="00A975BC"/>
    <w:rsid w:val="00AB02F9"/>
    <w:rsid w:val="00AB2DC2"/>
    <w:rsid w:val="00AB335B"/>
    <w:rsid w:val="00AC0F8C"/>
    <w:rsid w:val="00AC174B"/>
    <w:rsid w:val="00AC1E9A"/>
    <w:rsid w:val="00AC57E3"/>
    <w:rsid w:val="00AC7A80"/>
    <w:rsid w:val="00AD004A"/>
    <w:rsid w:val="00AD0EDB"/>
    <w:rsid w:val="00AD4CA0"/>
    <w:rsid w:val="00AD5CB0"/>
    <w:rsid w:val="00AD6FC3"/>
    <w:rsid w:val="00AE23FC"/>
    <w:rsid w:val="00AE2596"/>
    <w:rsid w:val="00AE60F8"/>
    <w:rsid w:val="00AF4225"/>
    <w:rsid w:val="00AF607F"/>
    <w:rsid w:val="00B00A49"/>
    <w:rsid w:val="00B023D5"/>
    <w:rsid w:val="00B03F2E"/>
    <w:rsid w:val="00B05FBB"/>
    <w:rsid w:val="00B06FD8"/>
    <w:rsid w:val="00B07301"/>
    <w:rsid w:val="00B0764D"/>
    <w:rsid w:val="00B11729"/>
    <w:rsid w:val="00B11DC0"/>
    <w:rsid w:val="00B1426F"/>
    <w:rsid w:val="00B142F5"/>
    <w:rsid w:val="00B16E08"/>
    <w:rsid w:val="00B177E2"/>
    <w:rsid w:val="00B2177B"/>
    <w:rsid w:val="00B21E51"/>
    <w:rsid w:val="00B237A3"/>
    <w:rsid w:val="00B259AE"/>
    <w:rsid w:val="00B3032D"/>
    <w:rsid w:val="00B43292"/>
    <w:rsid w:val="00B46FA3"/>
    <w:rsid w:val="00B5386B"/>
    <w:rsid w:val="00B77D38"/>
    <w:rsid w:val="00B856F1"/>
    <w:rsid w:val="00B87021"/>
    <w:rsid w:val="00B91BD0"/>
    <w:rsid w:val="00B94542"/>
    <w:rsid w:val="00B9528D"/>
    <w:rsid w:val="00B97F08"/>
    <w:rsid w:val="00B97FC2"/>
    <w:rsid w:val="00BA420B"/>
    <w:rsid w:val="00BA669E"/>
    <w:rsid w:val="00BA7181"/>
    <w:rsid w:val="00BB16C0"/>
    <w:rsid w:val="00BB7318"/>
    <w:rsid w:val="00BB797F"/>
    <w:rsid w:val="00BB79CC"/>
    <w:rsid w:val="00BC078B"/>
    <w:rsid w:val="00BC2BA4"/>
    <w:rsid w:val="00BC6966"/>
    <w:rsid w:val="00BC6CD5"/>
    <w:rsid w:val="00BD03D2"/>
    <w:rsid w:val="00BD3C1D"/>
    <w:rsid w:val="00BD5005"/>
    <w:rsid w:val="00BE0001"/>
    <w:rsid w:val="00BE253F"/>
    <w:rsid w:val="00BE2FFB"/>
    <w:rsid w:val="00BE363E"/>
    <w:rsid w:val="00BE5913"/>
    <w:rsid w:val="00BE7E77"/>
    <w:rsid w:val="00BE7EB4"/>
    <w:rsid w:val="00BF1528"/>
    <w:rsid w:val="00C03B0E"/>
    <w:rsid w:val="00C058B9"/>
    <w:rsid w:val="00C06A17"/>
    <w:rsid w:val="00C15793"/>
    <w:rsid w:val="00C15F39"/>
    <w:rsid w:val="00C17635"/>
    <w:rsid w:val="00C21D83"/>
    <w:rsid w:val="00C232E4"/>
    <w:rsid w:val="00C261BC"/>
    <w:rsid w:val="00C26A46"/>
    <w:rsid w:val="00C302A9"/>
    <w:rsid w:val="00C3091F"/>
    <w:rsid w:val="00C30CAD"/>
    <w:rsid w:val="00C30EC6"/>
    <w:rsid w:val="00C32661"/>
    <w:rsid w:val="00C3753C"/>
    <w:rsid w:val="00C416A7"/>
    <w:rsid w:val="00C462F6"/>
    <w:rsid w:val="00C50750"/>
    <w:rsid w:val="00C56AAD"/>
    <w:rsid w:val="00C64F05"/>
    <w:rsid w:val="00C7231E"/>
    <w:rsid w:val="00C72697"/>
    <w:rsid w:val="00C7657A"/>
    <w:rsid w:val="00C7670D"/>
    <w:rsid w:val="00C81CE7"/>
    <w:rsid w:val="00C83CA5"/>
    <w:rsid w:val="00C84243"/>
    <w:rsid w:val="00C87262"/>
    <w:rsid w:val="00C929E4"/>
    <w:rsid w:val="00CA2FFC"/>
    <w:rsid w:val="00CB5774"/>
    <w:rsid w:val="00CB74D2"/>
    <w:rsid w:val="00CC4A2D"/>
    <w:rsid w:val="00CD49FC"/>
    <w:rsid w:val="00CD51DC"/>
    <w:rsid w:val="00CE3DF0"/>
    <w:rsid w:val="00CE6B8A"/>
    <w:rsid w:val="00CE7217"/>
    <w:rsid w:val="00D0019D"/>
    <w:rsid w:val="00D04DE8"/>
    <w:rsid w:val="00D12ABE"/>
    <w:rsid w:val="00D16281"/>
    <w:rsid w:val="00D164C6"/>
    <w:rsid w:val="00D17B51"/>
    <w:rsid w:val="00D211FF"/>
    <w:rsid w:val="00D218A6"/>
    <w:rsid w:val="00D222F5"/>
    <w:rsid w:val="00D23E20"/>
    <w:rsid w:val="00D24BCC"/>
    <w:rsid w:val="00D30A96"/>
    <w:rsid w:val="00D326DA"/>
    <w:rsid w:val="00D342B3"/>
    <w:rsid w:val="00D34B45"/>
    <w:rsid w:val="00D41191"/>
    <w:rsid w:val="00D501BF"/>
    <w:rsid w:val="00D533D5"/>
    <w:rsid w:val="00D534C3"/>
    <w:rsid w:val="00D541B3"/>
    <w:rsid w:val="00D62134"/>
    <w:rsid w:val="00D623A4"/>
    <w:rsid w:val="00D669BC"/>
    <w:rsid w:val="00D70B2B"/>
    <w:rsid w:val="00D929DB"/>
    <w:rsid w:val="00D93984"/>
    <w:rsid w:val="00D9693E"/>
    <w:rsid w:val="00DA03E9"/>
    <w:rsid w:val="00DA1812"/>
    <w:rsid w:val="00DA29AD"/>
    <w:rsid w:val="00DA3501"/>
    <w:rsid w:val="00DA421A"/>
    <w:rsid w:val="00DA5913"/>
    <w:rsid w:val="00DB3EB6"/>
    <w:rsid w:val="00DB4260"/>
    <w:rsid w:val="00DC168B"/>
    <w:rsid w:val="00DC22BA"/>
    <w:rsid w:val="00DC2633"/>
    <w:rsid w:val="00DD1B13"/>
    <w:rsid w:val="00DD2B12"/>
    <w:rsid w:val="00DD49AD"/>
    <w:rsid w:val="00DD4A36"/>
    <w:rsid w:val="00DD59B2"/>
    <w:rsid w:val="00DE01C1"/>
    <w:rsid w:val="00DE624B"/>
    <w:rsid w:val="00DE6B69"/>
    <w:rsid w:val="00DF12A9"/>
    <w:rsid w:val="00E05CAF"/>
    <w:rsid w:val="00E0618B"/>
    <w:rsid w:val="00E12E98"/>
    <w:rsid w:val="00E20ACA"/>
    <w:rsid w:val="00E265B0"/>
    <w:rsid w:val="00E268FC"/>
    <w:rsid w:val="00E313C5"/>
    <w:rsid w:val="00E32F64"/>
    <w:rsid w:val="00E35A8B"/>
    <w:rsid w:val="00E3610D"/>
    <w:rsid w:val="00E37B0A"/>
    <w:rsid w:val="00E37D80"/>
    <w:rsid w:val="00E40E4E"/>
    <w:rsid w:val="00E47437"/>
    <w:rsid w:val="00E51289"/>
    <w:rsid w:val="00E568E8"/>
    <w:rsid w:val="00E60CF1"/>
    <w:rsid w:val="00E61DB5"/>
    <w:rsid w:val="00E62DB4"/>
    <w:rsid w:val="00E67759"/>
    <w:rsid w:val="00E717BB"/>
    <w:rsid w:val="00E72910"/>
    <w:rsid w:val="00E73162"/>
    <w:rsid w:val="00E80AFB"/>
    <w:rsid w:val="00E81DF2"/>
    <w:rsid w:val="00E85E33"/>
    <w:rsid w:val="00E8636C"/>
    <w:rsid w:val="00E906CD"/>
    <w:rsid w:val="00E91685"/>
    <w:rsid w:val="00E951A6"/>
    <w:rsid w:val="00E9748E"/>
    <w:rsid w:val="00EA3EB8"/>
    <w:rsid w:val="00EA6640"/>
    <w:rsid w:val="00EA6AC3"/>
    <w:rsid w:val="00EA74EF"/>
    <w:rsid w:val="00EA7BAE"/>
    <w:rsid w:val="00EB37C1"/>
    <w:rsid w:val="00EB51C4"/>
    <w:rsid w:val="00EB5C93"/>
    <w:rsid w:val="00EB6826"/>
    <w:rsid w:val="00EC344C"/>
    <w:rsid w:val="00EC5D3B"/>
    <w:rsid w:val="00ED1953"/>
    <w:rsid w:val="00ED775E"/>
    <w:rsid w:val="00EE2553"/>
    <w:rsid w:val="00EE43CF"/>
    <w:rsid w:val="00EE63E3"/>
    <w:rsid w:val="00EE67A8"/>
    <w:rsid w:val="00EF3F19"/>
    <w:rsid w:val="00EF48CC"/>
    <w:rsid w:val="00F06749"/>
    <w:rsid w:val="00F10EF4"/>
    <w:rsid w:val="00F11C21"/>
    <w:rsid w:val="00F1650A"/>
    <w:rsid w:val="00F16C17"/>
    <w:rsid w:val="00F175FD"/>
    <w:rsid w:val="00F22B6A"/>
    <w:rsid w:val="00F23187"/>
    <w:rsid w:val="00F26585"/>
    <w:rsid w:val="00F321D3"/>
    <w:rsid w:val="00F34FF0"/>
    <w:rsid w:val="00F36160"/>
    <w:rsid w:val="00F44E9E"/>
    <w:rsid w:val="00F458E8"/>
    <w:rsid w:val="00F50258"/>
    <w:rsid w:val="00F502CA"/>
    <w:rsid w:val="00F51930"/>
    <w:rsid w:val="00F57A75"/>
    <w:rsid w:val="00F57C15"/>
    <w:rsid w:val="00F6297D"/>
    <w:rsid w:val="00F64442"/>
    <w:rsid w:val="00F710E9"/>
    <w:rsid w:val="00F7367C"/>
    <w:rsid w:val="00F814AD"/>
    <w:rsid w:val="00F84463"/>
    <w:rsid w:val="00F8770B"/>
    <w:rsid w:val="00F92714"/>
    <w:rsid w:val="00F93373"/>
    <w:rsid w:val="00F9627A"/>
    <w:rsid w:val="00F96289"/>
    <w:rsid w:val="00F9659D"/>
    <w:rsid w:val="00FA7653"/>
    <w:rsid w:val="00FB28F7"/>
    <w:rsid w:val="00FB550C"/>
    <w:rsid w:val="00FB62F3"/>
    <w:rsid w:val="00FB6B0B"/>
    <w:rsid w:val="00FB7537"/>
    <w:rsid w:val="00FC1514"/>
    <w:rsid w:val="00FC74CF"/>
    <w:rsid w:val="00FD06E9"/>
    <w:rsid w:val="00FD217F"/>
    <w:rsid w:val="00FD358F"/>
    <w:rsid w:val="00FD4090"/>
    <w:rsid w:val="00FE0871"/>
    <w:rsid w:val="00FE1810"/>
    <w:rsid w:val="00FE45D5"/>
    <w:rsid w:val="00FE49CF"/>
    <w:rsid w:val="00FE5674"/>
    <w:rsid w:val="00FE5E04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78ADB6"/>
  <w15:chartTrackingRefBased/>
  <w15:docId w15:val="{FA8239E9-FD67-4663-BCAB-42C2E75E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310F92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83142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66A1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Îáû÷íûé"/>
    <w:rsid w:val="0066686D"/>
  </w:style>
  <w:style w:type="paragraph" w:styleId="a6">
    <w:name w:val="Normal (Web)"/>
    <w:basedOn w:val="a"/>
    <w:rsid w:val="00113F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"/>
    <w:rsid w:val="00310F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8">
    <w:name w:val="Hyperlink"/>
    <w:rsid w:val="00180AAA"/>
    <w:rPr>
      <w:color w:val="0000FF"/>
      <w:u w:val="single"/>
    </w:rPr>
  </w:style>
  <w:style w:type="paragraph" w:styleId="a9">
    <w:name w:val="footer"/>
    <w:basedOn w:val="a"/>
    <w:rsid w:val="00E7291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72910"/>
  </w:style>
  <w:style w:type="paragraph" w:customStyle="1" w:styleId="p17">
    <w:name w:val="p17"/>
    <w:basedOn w:val="a"/>
    <w:uiPriority w:val="99"/>
    <w:rsid w:val="00EA7BAE"/>
    <w:pPr>
      <w:tabs>
        <w:tab w:val="left" w:pos="1026"/>
        <w:tab w:val="left" w:pos="1536"/>
      </w:tabs>
      <w:spacing w:line="323" w:lineRule="atLeast"/>
      <w:ind w:left="1026" w:firstLine="511"/>
      <w:jc w:val="left"/>
    </w:pPr>
    <w:rPr>
      <w:rFonts w:ascii="Times New Roman" w:hAnsi="Times New Roman"/>
      <w:sz w:val="24"/>
      <w:szCs w:val="24"/>
      <w:lang w:val="en-US"/>
    </w:rPr>
  </w:style>
  <w:style w:type="paragraph" w:styleId="ab">
    <w:name w:val="header"/>
    <w:basedOn w:val="a"/>
    <w:link w:val="ac"/>
    <w:rsid w:val="00DD1B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D1B13"/>
    <w:rPr>
      <w:rFonts w:ascii="Arial" w:hAnsi="Arial"/>
    </w:rPr>
  </w:style>
  <w:style w:type="paragraph" w:styleId="ad">
    <w:name w:val="Balloon Text"/>
    <w:basedOn w:val="a"/>
    <w:link w:val="ae"/>
    <w:rsid w:val="008E49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E4902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3E1B83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E0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E07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91F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5C2EAF"/>
    <w:pPr>
      <w:ind w:firstLine="0"/>
    </w:pPr>
    <w:rPr>
      <w:rFonts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C2EAF"/>
    <w:pPr>
      <w:ind w:firstLine="0"/>
      <w:jc w:val="left"/>
    </w:pPr>
    <w:rPr>
      <w:rFonts w:cs="Arial"/>
      <w:sz w:val="24"/>
      <w:szCs w:val="24"/>
    </w:rPr>
  </w:style>
  <w:style w:type="paragraph" w:customStyle="1" w:styleId="af2">
    <w:name w:val="Знак Знак Знак Знак"/>
    <w:basedOn w:val="a"/>
    <w:rsid w:val="002A6BAF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paragraph" w:customStyle="1" w:styleId="af3">
    <w:name w:val=" Знак Знак Знак Знак Знак Знак Знак Знак Знак Знак Знак Знак Знак Знак Знак Знак Знак Знак Знак"/>
    <w:basedOn w:val="a"/>
    <w:rsid w:val="00F10E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2;&#1089;&#1087;&#1086;&#1088;&#1103;&#1078;&#1077;&#1085;&#1080;&#1077;%20-%20&#1043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2893-96E8-4230-8287-27B57515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Глава</Template>
  <TotalTime>0</TotalTime>
  <Pages>2</Pages>
  <Words>255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2019-12-10T02:16:00Z</cp:lastPrinted>
  <dcterms:created xsi:type="dcterms:W3CDTF">2021-04-13T20:50:00Z</dcterms:created>
  <dcterms:modified xsi:type="dcterms:W3CDTF">2021-04-13T20:50:00Z</dcterms:modified>
</cp:coreProperties>
</file>